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61" w:rsidRDefault="00952F61"/>
    <w:tbl>
      <w:tblPr>
        <w:tblStyle w:val="TableGrid"/>
        <w:tblW w:w="13912" w:type="dxa"/>
        <w:jc w:val="center"/>
        <w:tblLook w:val="04A0" w:firstRow="1" w:lastRow="0" w:firstColumn="1" w:lastColumn="0" w:noHBand="0" w:noVBand="1"/>
      </w:tblPr>
      <w:tblGrid>
        <w:gridCol w:w="2073"/>
        <w:gridCol w:w="1902"/>
        <w:gridCol w:w="1764"/>
        <w:gridCol w:w="2255"/>
        <w:gridCol w:w="2050"/>
        <w:gridCol w:w="1637"/>
        <w:gridCol w:w="2231"/>
      </w:tblGrid>
      <w:tr w:rsidR="00DC5BE3" w:rsidRPr="001D1EBB" w:rsidTr="00DC5BE3">
        <w:trPr>
          <w:trHeight w:val="480"/>
          <w:jc w:val="center"/>
        </w:trPr>
        <w:tc>
          <w:tcPr>
            <w:tcW w:w="2073" w:type="dxa"/>
            <w:vMerge w:val="restart"/>
            <w:vAlign w:val="center"/>
          </w:tcPr>
          <w:p w:rsidR="00DC5BE3" w:rsidRPr="00DC5BE3" w:rsidRDefault="00DC5BE3" w:rsidP="00DC5BE3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C5BE3">
              <w:rPr>
                <w:rFonts w:ascii="Arial" w:hAnsi="Arial" w:cs="Arial"/>
                <w:b/>
                <w:sz w:val="28"/>
                <w:szCs w:val="18"/>
              </w:rPr>
              <w:t>Governors</w:t>
            </w:r>
          </w:p>
        </w:tc>
        <w:tc>
          <w:tcPr>
            <w:tcW w:w="11839" w:type="dxa"/>
            <w:gridSpan w:val="6"/>
            <w:vAlign w:val="center"/>
          </w:tcPr>
          <w:p w:rsidR="00DC5BE3" w:rsidRPr="00DC5BE3" w:rsidRDefault="00DC5BE3" w:rsidP="00DC5B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28"/>
                <w:szCs w:val="18"/>
              </w:rPr>
              <w:t>Meeting Dates Academic Year 2022-2023</w:t>
            </w:r>
          </w:p>
        </w:tc>
      </w:tr>
      <w:tr w:rsidR="00DC5BE3" w:rsidRPr="001D1EBB" w:rsidTr="00DC5BE3">
        <w:trPr>
          <w:trHeight w:val="480"/>
          <w:jc w:val="center"/>
        </w:trPr>
        <w:tc>
          <w:tcPr>
            <w:tcW w:w="2073" w:type="dxa"/>
            <w:vMerge/>
          </w:tcPr>
          <w:p w:rsidR="00DC5BE3" w:rsidRPr="001D1EBB" w:rsidRDefault="00DC5BE3" w:rsidP="00453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DC5BE3" w:rsidRPr="00DC5BE3" w:rsidRDefault="00DC5BE3" w:rsidP="00DC5B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18"/>
                <w:szCs w:val="18"/>
              </w:rPr>
              <w:t>21/0920/22</w:t>
            </w:r>
          </w:p>
        </w:tc>
        <w:tc>
          <w:tcPr>
            <w:tcW w:w="1764" w:type="dxa"/>
            <w:vAlign w:val="center"/>
          </w:tcPr>
          <w:p w:rsidR="00DC5BE3" w:rsidRPr="00DC5BE3" w:rsidRDefault="00DC5BE3" w:rsidP="00DC5B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18"/>
                <w:szCs w:val="18"/>
              </w:rPr>
              <w:t>23/11/2022</w:t>
            </w:r>
          </w:p>
        </w:tc>
        <w:tc>
          <w:tcPr>
            <w:tcW w:w="2255" w:type="dxa"/>
            <w:vAlign w:val="center"/>
          </w:tcPr>
          <w:p w:rsidR="00DC5BE3" w:rsidRPr="00DC5BE3" w:rsidRDefault="00DC5BE3" w:rsidP="00DC5B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18"/>
                <w:szCs w:val="18"/>
              </w:rPr>
              <w:t>25/01/2023</w:t>
            </w:r>
          </w:p>
        </w:tc>
        <w:tc>
          <w:tcPr>
            <w:tcW w:w="2050" w:type="dxa"/>
            <w:vAlign w:val="center"/>
          </w:tcPr>
          <w:p w:rsidR="00DC5BE3" w:rsidRPr="00DC5BE3" w:rsidRDefault="00DC5BE3" w:rsidP="00DC5B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18"/>
                <w:szCs w:val="18"/>
              </w:rPr>
              <w:t>22/03/2023</w:t>
            </w:r>
          </w:p>
        </w:tc>
        <w:tc>
          <w:tcPr>
            <w:tcW w:w="1637" w:type="dxa"/>
            <w:vAlign w:val="center"/>
          </w:tcPr>
          <w:p w:rsidR="00DC5BE3" w:rsidRPr="00DC5BE3" w:rsidRDefault="00DC5BE3" w:rsidP="00DC5B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18"/>
                <w:szCs w:val="18"/>
              </w:rPr>
              <w:t>17/05/2023</w:t>
            </w:r>
          </w:p>
        </w:tc>
        <w:tc>
          <w:tcPr>
            <w:tcW w:w="2231" w:type="dxa"/>
            <w:vAlign w:val="center"/>
          </w:tcPr>
          <w:p w:rsidR="00DC5BE3" w:rsidRPr="00DC5BE3" w:rsidRDefault="00DC5BE3" w:rsidP="00DC5B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18"/>
                <w:szCs w:val="18"/>
              </w:rPr>
              <w:t>05/07/2023</w:t>
            </w:r>
          </w:p>
        </w:tc>
        <w:bookmarkStart w:id="0" w:name="_GoBack"/>
        <w:bookmarkEnd w:id="0"/>
      </w:tr>
      <w:tr w:rsidR="00DC5BE3" w:rsidRPr="001D1EBB" w:rsidTr="00DC5BE3">
        <w:trPr>
          <w:trHeight w:val="961"/>
          <w:jc w:val="center"/>
        </w:trPr>
        <w:tc>
          <w:tcPr>
            <w:tcW w:w="2073" w:type="dxa"/>
            <w:vAlign w:val="center"/>
          </w:tcPr>
          <w:p w:rsidR="00DC5BE3" w:rsidRPr="00DC5BE3" w:rsidRDefault="00DC5BE3" w:rsidP="00DC5B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18"/>
                <w:szCs w:val="18"/>
              </w:rPr>
              <w:t xml:space="preserve">Vaila McClure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C5BE3">
              <w:rPr>
                <w:rFonts w:ascii="Arial" w:hAnsi="Arial" w:cs="Arial"/>
                <w:b/>
                <w:sz w:val="18"/>
                <w:szCs w:val="18"/>
              </w:rPr>
              <w:t>(Chair)</w:t>
            </w:r>
          </w:p>
        </w:tc>
        <w:tc>
          <w:tcPr>
            <w:tcW w:w="1902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764" w:type="dxa"/>
            <w:vAlign w:val="center"/>
          </w:tcPr>
          <w:p w:rsidR="00DC5BE3" w:rsidRDefault="00DC5BE3" w:rsidP="00DC5BE3">
            <w:pPr>
              <w:jc w:val="center"/>
            </w:pPr>
            <w:r w:rsidRPr="00EF0055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255" w:type="dxa"/>
            <w:vAlign w:val="center"/>
          </w:tcPr>
          <w:p w:rsidR="00DC5BE3" w:rsidRDefault="00DC5BE3" w:rsidP="00DC5BE3">
            <w:pPr>
              <w:jc w:val="center"/>
            </w:pPr>
            <w:r w:rsidRPr="00EF0055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050" w:type="dxa"/>
            <w:vAlign w:val="center"/>
          </w:tcPr>
          <w:p w:rsidR="00DC5BE3" w:rsidRDefault="00DC5BE3" w:rsidP="00DC5BE3">
            <w:pPr>
              <w:jc w:val="center"/>
            </w:pPr>
            <w:r w:rsidRPr="00EF0055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637" w:type="dxa"/>
            <w:vMerge w:val="restart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Postponed</w:t>
            </w:r>
          </w:p>
        </w:tc>
        <w:tc>
          <w:tcPr>
            <w:tcW w:w="2231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</w:tr>
      <w:tr w:rsidR="00DC5BE3" w:rsidRPr="001D1EBB" w:rsidTr="00DC5BE3">
        <w:trPr>
          <w:trHeight w:val="1001"/>
          <w:jc w:val="center"/>
        </w:trPr>
        <w:tc>
          <w:tcPr>
            <w:tcW w:w="2073" w:type="dxa"/>
            <w:vAlign w:val="center"/>
          </w:tcPr>
          <w:p w:rsidR="00DC5BE3" w:rsidRPr="00DC5BE3" w:rsidRDefault="00DC5BE3" w:rsidP="00DC5B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Jack Sutcliffe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C5BE3">
              <w:rPr>
                <w:rFonts w:ascii="Arial" w:hAnsi="Arial" w:cs="Arial"/>
                <w:b/>
                <w:bCs/>
                <w:sz w:val="18"/>
                <w:szCs w:val="18"/>
              </w:rPr>
              <w:t>(Vice-Chair)</w:t>
            </w:r>
          </w:p>
        </w:tc>
        <w:tc>
          <w:tcPr>
            <w:tcW w:w="1902" w:type="dxa"/>
            <w:vAlign w:val="center"/>
          </w:tcPr>
          <w:p w:rsidR="00DC5BE3" w:rsidRDefault="00DC5BE3" w:rsidP="00DC5BE3">
            <w:pPr>
              <w:jc w:val="center"/>
            </w:pPr>
            <w:r w:rsidRPr="00A76507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764" w:type="dxa"/>
            <w:vAlign w:val="center"/>
          </w:tcPr>
          <w:p w:rsidR="00DC5BE3" w:rsidRDefault="00DC5BE3" w:rsidP="00DC5BE3">
            <w:pPr>
              <w:jc w:val="center"/>
            </w:pPr>
            <w:r w:rsidRPr="00A76507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255" w:type="dxa"/>
            <w:vAlign w:val="center"/>
          </w:tcPr>
          <w:p w:rsidR="00DC5BE3" w:rsidRDefault="00DC5BE3" w:rsidP="00DC5BE3">
            <w:pPr>
              <w:jc w:val="center"/>
            </w:pPr>
            <w:r w:rsidRPr="00A76507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050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 Apologies</w:t>
            </w:r>
          </w:p>
        </w:tc>
        <w:tc>
          <w:tcPr>
            <w:tcW w:w="1637" w:type="dxa"/>
            <w:vMerge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 Apologies</w:t>
            </w:r>
          </w:p>
        </w:tc>
      </w:tr>
      <w:tr w:rsidR="00B478E7" w:rsidRPr="001D1EBB" w:rsidTr="00DC5BE3">
        <w:trPr>
          <w:trHeight w:val="961"/>
          <w:jc w:val="center"/>
        </w:trPr>
        <w:tc>
          <w:tcPr>
            <w:tcW w:w="2073" w:type="dxa"/>
            <w:vAlign w:val="center"/>
          </w:tcPr>
          <w:p w:rsidR="00B478E7" w:rsidRPr="00DC5BE3" w:rsidRDefault="00B478E7" w:rsidP="00DC5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Tim Frisby</w:t>
            </w:r>
            <w:r w:rsidRPr="00DC5B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B478E7" w:rsidRPr="001D1EBB" w:rsidRDefault="00DC5BE3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764" w:type="dxa"/>
            <w:vAlign w:val="center"/>
          </w:tcPr>
          <w:p w:rsidR="00B478E7" w:rsidRPr="001D1EBB" w:rsidRDefault="00B478E7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 Apologies</w:t>
            </w:r>
          </w:p>
        </w:tc>
        <w:tc>
          <w:tcPr>
            <w:tcW w:w="2255" w:type="dxa"/>
            <w:vAlign w:val="center"/>
          </w:tcPr>
          <w:p w:rsidR="00B478E7" w:rsidRPr="001D1EBB" w:rsidRDefault="00DC5BE3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050" w:type="dxa"/>
            <w:vAlign w:val="center"/>
          </w:tcPr>
          <w:p w:rsidR="00B478E7" w:rsidRPr="001D1EBB" w:rsidRDefault="00DC5BE3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637" w:type="dxa"/>
            <w:vMerge/>
            <w:vAlign w:val="center"/>
          </w:tcPr>
          <w:p w:rsidR="00B478E7" w:rsidRPr="001D1EBB" w:rsidRDefault="00B478E7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478E7" w:rsidRPr="001D1EBB" w:rsidRDefault="00DC5BE3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</w:tr>
      <w:tr w:rsidR="00DC5BE3" w:rsidRPr="001D1EBB" w:rsidTr="00DC5BE3">
        <w:trPr>
          <w:trHeight w:val="961"/>
          <w:jc w:val="center"/>
        </w:trPr>
        <w:tc>
          <w:tcPr>
            <w:tcW w:w="2073" w:type="dxa"/>
            <w:vAlign w:val="center"/>
          </w:tcPr>
          <w:p w:rsidR="00DC5BE3" w:rsidRPr="00DC5BE3" w:rsidRDefault="00DC5BE3" w:rsidP="00DC5B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bCs/>
                <w:sz w:val="18"/>
                <w:szCs w:val="18"/>
              </w:rPr>
              <w:t>James Burstall</w:t>
            </w:r>
          </w:p>
        </w:tc>
        <w:tc>
          <w:tcPr>
            <w:tcW w:w="1902" w:type="dxa"/>
            <w:vAlign w:val="center"/>
          </w:tcPr>
          <w:p w:rsidR="00DC5BE3" w:rsidRDefault="00DC5BE3" w:rsidP="00DC5BE3">
            <w:pPr>
              <w:jc w:val="center"/>
            </w:pPr>
            <w:r w:rsidRPr="00074CA6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764" w:type="dxa"/>
            <w:vAlign w:val="center"/>
          </w:tcPr>
          <w:p w:rsidR="00DC5BE3" w:rsidRDefault="00DC5BE3" w:rsidP="00DC5BE3">
            <w:pPr>
              <w:jc w:val="center"/>
            </w:pPr>
            <w:r w:rsidRPr="00074CA6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255" w:type="dxa"/>
            <w:vAlign w:val="center"/>
          </w:tcPr>
          <w:p w:rsidR="00DC5BE3" w:rsidRDefault="00DC5BE3" w:rsidP="00DC5BE3">
            <w:pPr>
              <w:jc w:val="center"/>
            </w:pPr>
            <w:r w:rsidRPr="00074CA6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050" w:type="dxa"/>
            <w:vAlign w:val="center"/>
          </w:tcPr>
          <w:p w:rsidR="00DC5BE3" w:rsidRDefault="00DC5BE3" w:rsidP="00DC5BE3">
            <w:pPr>
              <w:jc w:val="center"/>
            </w:pPr>
            <w:r w:rsidRPr="00074CA6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637" w:type="dxa"/>
            <w:vMerge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 Apologies</w:t>
            </w:r>
          </w:p>
        </w:tc>
      </w:tr>
      <w:tr w:rsidR="00DC5BE3" w:rsidRPr="001D1EBB" w:rsidTr="00DC5BE3">
        <w:trPr>
          <w:trHeight w:val="1140"/>
          <w:jc w:val="center"/>
        </w:trPr>
        <w:tc>
          <w:tcPr>
            <w:tcW w:w="2073" w:type="dxa"/>
            <w:vAlign w:val="center"/>
          </w:tcPr>
          <w:p w:rsidR="00DC5BE3" w:rsidRPr="00DC5BE3" w:rsidRDefault="00DC5BE3" w:rsidP="00DC5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sz w:val="18"/>
                <w:szCs w:val="18"/>
              </w:rPr>
              <w:t>Sue Quirk</w:t>
            </w:r>
          </w:p>
        </w:tc>
        <w:tc>
          <w:tcPr>
            <w:tcW w:w="1902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 Apologies</w:t>
            </w:r>
          </w:p>
        </w:tc>
        <w:tc>
          <w:tcPr>
            <w:tcW w:w="1764" w:type="dxa"/>
            <w:vAlign w:val="center"/>
          </w:tcPr>
          <w:p w:rsidR="00DC5BE3" w:rsidRDefault="00DC5BE3" w:rsidP="00DC5BE3">
            <w:pPr>
              <w:jc w:val="center"/>
            </w:pPr>
            <w:r w:rsidRPr="00E93E77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255" w:type="dxa"/>
            <w:vAlign w:val="center"/>
          </w:tcPr>
          <w:p w:rsidR="00DC5BE3" w:rsidRDefault="00DC5BE3" w:rsidP="00DC5BE3">
            <w:pPr>
              <w:jc w:val="center"/>
            </w:pPr>
            <w:r w:rsidRPr="00E93E77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050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637" w:type="dxa"/>
            <w:vMerge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</w:tr>
      <w:tr w:rsidR="00B478E7" w:rsidRPr="001D1EBB" w:rsidTr="00DC5BE3">
        <w:trPr>
          <w:trHeight w:val="1001"/>
          <w:jc w:val="center"/>
        </w:trPr>
        <w:tc>
          <w:tcPr>
            <w:tcW w:w="2073" w:type="dxa"/>
            <w:vAlign w:val="center"/>
          </w:tcPr>
          <w:p w:rsidR="00B478E7" w:rsidRPr="00DC5BE3" w:rsidRDefault="00B478E7" w:rsidP="00DC5BE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Aliyah Hussain</w:t>
            </w:r>
          </w:p>
        </w:tc>
        <w:tc>
          <w:tcPr>
            <w:tcW w:w="1902" w:type="dxa"/>
            <w:vAlign w:val="center"/>
          </w:tcPr>
          <w:p w:rsidR="00B478E7" w:rsidRPr="001D1EBB" w:rsidRDefault="00DC5BE3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764" w:type="dxa"/>
            <w:vAlign w:val="center"/>
          </w:tcPr>
          <w:p w:rsidR="00B478E7" w:rsidRPr="001D1EBB" w:rsidRDefault="00B478E7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 Apologies</w:t>
            </w:r>
          </w:p>
        </w:tc>
        <w:tc>
          <w:tcPr>
            <w:tcW w:w="2255" w:type="dxa"/>
            <w:vAlign w:val="center"/>
          </w:tcPr>
          <w:p w:rsidR="00B478E7" w:rsidRPr="001D1EBB" w:rsidRDefault="004D47D5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without Apologies</w:t>
            </w:r>
          </w:p>
        </w:tc>
        <w:tc>
          <w:tcPr>
            <w:tcW w:w="2050" w:type="dxa"/>
            <w:vAlign w:val="center"/>
          </w:tcPr>
          <w:p w:rsidR="00B478E7" w:rsidRPr="001D1EBB" w:rsidRDefault="00B478E7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without Apologies</w:t>
            </w:r>
          </w:p>
        </w:tc>
        <w:tc>
          <w:tcPr>
            <w:tcW w:w="1637" w:type="dxa"/>
            <w:vMerge/>
            <w:vAlign w:val="center"/>
          </w:tcPr>
          <w:p w:rsidR="00B478E7" w:rsidRPr="001D1EBB" w:rsidRDefault="00B478E7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478E7" w:rsidRPr="001D1EBB" w:rsidRDefault="00B478E7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without Apologies</w:t>
            </w:r>
          </w:p>
        </w:tc>
      </w:tr>
      <w:tr w:rsidR="00DC5BE3" w:rsidRPr="001D1EBB" w:rsidTr="00DC5BE3">
        <w:trPr>
          <w:trHeight w:val="961"/>
          <w:jc w:val="center"/>
        </w:trPr>
        <w:tc>
          <w:tcPr>
            <w:tcW w:w="2073" w:type="dxa"/>
            <w:vAlign w:val="center"/>
          </w:tcPr>
          <w:p w:rsidR="00DC5BE3" w:rsidRPr="00DC5BE3" w:rsidRDefault="00DC5BE3" w:rsidP="00DC5BE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C5BE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George Eastman</w:t>
            </w:r>
          </w:p>
        </w:tc>
        <w:tc>
          <w:tcPr>
            <w:tcW w:w="1902" w:type="dxa"/>
            <w:vAlign w:val="center"/>
          </w:tcPr>
          <w:p w:rsidR="00DC5BE3" w:rsidRDefault="00DC5BE3" w:rsidP="00DC5BE3">
            <w:pPr>
              <w:jc w:val="center"/>
            </w:pPr>
            <w:r w:rsidRPr="000723E7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1764" w:type="dxa"/>
            <w:vAlign w:val="center"/>
          </w:tcPr>
          <w:p w:rsidR="00DC5BE3" w:rsidRDefault="00DC5BE3" w:rsidP="00DC5BE3">
            <w:pPr>
              <w:jc w:val="center"/>
            </w:pPr>
            <w:r w:rsidRPr="000723E7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255" w:type="dxa"/>
            <w:vAlign w:val="center"/>
          </w:tcPr>
          <w:p w:rsidR="00DC5BE3" w:rsidRDefault="00DC5BE3" w:rsidP="00DC5BE3">
            <w:pPr>
              <w:jc w:val="center"/>
            </w:pPr>
            <w:r w:rsidRPr="000723E7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  <w:tc>
          <w:tcPr>
            <w:tcW w:w="2050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 with Apologies</w:t>
            </w:r>
          </w:p>
        </w:tc>
        <w:tc>
          <w:tcPr>
            <w:tcW w:w="1637" w:type="dxa"/>
            <w:vMerge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DC5BE3" w:rsidRPr="001D1EBB" w:rsidRDefault="00DC5BE3" w:rsidP="00DC5BE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C5BE3">
              <w:rPr>
                <w:rFonts w:ascii="Arial" w:hAnsi="Arial" w:cs="Arial"/>
                <w:sz w:val="40"/>
                <w:szCs w:val="18"/>
              </w:rPr>
              <w:sym w:font="Wingdings" w:char="F0FC"/>
            </w:r>
          </w:p>
        </w:tc>
      </w:tr>
    </w:tbl>
    <w:p w:rsidR="001D1EBB" w:rsidRDefault="001D1EBB" w:rsidP="00DC5BE3"/>
    <w:sectPr w:rsidR="001D1EBB" w:rsidSect="00DC5BE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3" w:rsidRDefault="00DC5BE3" w:rsidP="00DC5BE3">
      <w:r>
        <w:separator/>
      </w:r>
    </w:p>
  </w:endnote>
  <w:endnote w:type="continuationSeparator" w:id="0">
    <w:p w:rsidR="00DC5BE3" w:rsidRDefault="00DC5BE3" w:rsidP="00D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3" w:rsidRDefault="00DC5BE3" w:rsidP="00DC5BE3">
      <w:r>
        <w:separator/>
      </w:r>
    </w:p>
  </w:footnote>
  <w:footnote w:type="continuationSeparator" w:id="0">
    <w:p w:rsidR="00DC5BE3" w:rsidRDefault="00DC5BE3" w:rsidP="00D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Pr="00DC5BE3" w:rsidRDefault="00DC5BE3" w:rsidP="00DC5BE3">
    <w:pPr>
      <w:pStyle w:val="Header"/>
      <w:ind w:right="1200"/>
      <w:jc w:val="center"/>
      <w:rPr>
        <w:b/>
      </w:rPr>
    </w:pPr>
    <w:r w:rsidRPr="00DC5BE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46D1D0C" wp14:editId="790040A7">
          <wp:simplePos x="0" y="0"/>
          <wp:positionH relativeFrom="margin">
            <wp:posOffset>0</wp:posOffset>
          </wp:positionH>
          <wp:positionV relativeFrom="margin">
            <wp:posOffset>-776605</wp:posOffset>
          </wp:positionV>
          <wp:extent cx="871855" cy="774065"/>
          <wp:effectExtent l="0" t="0" r="4445" b="6985"/>
          <wp:wrapThrough wrapText="bothSides">
            <wp:wrapPolygon edited="0">
              <wp:start x="0" y="0"/>
              <wp:lineTo x="0" y="21263"/>
              <wp:lineTo x="21238" y="21263"/>
              <wp:lineTo x="21238" y="0"/>
              <wp:lineTo x="0" y="0"/>
            </wp:wrapPolygon>
          </wp:wrapThrough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BE3">
      <w:rPr>
        <w:b/>
      </w:rPr>
      <w:t>Governors Attendance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BB"/>
    <w:rsid w:val="001D1EBB"/>
    <w:rsid w:val="004D47D5"/>
    <w:rsid w:val="004F73C9"/>
    <w:rsid w:val="00952F61"/>
    <w:rsid w:val="00A30C07"/>
    <w:rsid w:val="00B478E7"/>
    <w:rsid w:val="00D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F4161"/>
  <w15:chartTrackingRefBased/>
  <w15:docId w15:val="{2F00A72A-12C1-402A-8A36-E6A23482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BB93-B306-4021-BC01-DBE5E4A8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EF3785BD.dotm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Edwards Primary School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Sadjida Bocus</dc:creator>
  <cp:keywords/>
  <dc:description/>
  <cp:lastModifiedBy>Phil</cp:lastModifiedBy>
  <cp:revision>2</cp:revision>
  <cp:lastPrinted>2023-10-04T08:17:00Z</cp:lastPrinted>
  <dcterms:created xsi:type="dcterms:W3CDTF">2023-10-04T14:05:00Z</dcterms:created>
  <dcterms:modified xsi:type="dcterms:W3CDTF">2023-10-04T14:05:00Z</dcterms:modified>
</cp:coreProperties>
</file>